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3330" w:right="985"/>
        <w:jc w:val="center"/>
        <w:rPr>
          <w:rFonts w:ascii="Futura-ExtraBold" w:hAnsi="Futura-ExtraBold" w:cs="Futura-ExtraBold" w:eastAsia="Futura-ExtraBold"/>
          <w:sz w:val="36"/>
          <w:szCs w:val="36"/>
        </w:rPr>
      </w:pPr>
      <w:rPr/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El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 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Paso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 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Holocaust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 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Muse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1"/>
          <w:w w:val="100"/>
        </w:rPr>
        <w:t>u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m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-3"/>
          <w:w w:val="100"/>
        </w:rPr>
        <w:t> 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&amp;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-3"/>
          <w:w w:val="100"/>
        </w:rPr>
        <w:t> 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Study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 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Center’s</w:t>
      </w:r>
      <w:r>
        <w:rPr>
          <w:rFonts w:ascii="Futura-ExtraBold" w:hAnsi="Futura-ExtraBold" w:cs="Futura-ExtraBold" w:eastAsia="Futura-ExtraBold"/>
          <w:sz w:val="36"/>
          <w:szCs w:val="36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63" w:right="2319"/>
        <w:jc w:val="center"/>
        <w:rPr>
          <w:rFonts w:ascii="Futura-ExtraBold" w:hAnsi="Futura-ExtraBold" w:cs="Futura-ExtraBold" w:eastAsia="Futura-ExtraBold"/>
          <w:sz w:val="36"/>
          <w:szCs w:val="36"/>
        </w:rPr>
      </w:pPr>
      <w:rPr/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2016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 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Educators’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 </w:t>
      </w:r>
      <w:r>
        <w:rPr>
          <w:rFonts w:ascii="Futura-ExtraBold" w:hAnsi="Futura-ExtraBold" w:cs="Futura-ExtraBold" w:eastAsia="Futura-ExtraBold"/>
          <w:sz w:val="36"/>
          <w:szCs w:val="36"/>
          <w:color w:val="FFFFFF"/>
          <w:spacing w:val="0"/>
          <w:w w:val="100"/>
        </w:rPr>
        <w:t>Conference</w:t>
      </w:r>
      <w:r>
        <w:rPr>
          <w:rFonts w:ascii="Futura-ExtraBold" w:hAnsi="Futura-ExtraBold" w:cs="Futura-ExtraBold" w:eastAsia="Futura-ExtraBold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33" w:lineRule="exact"/>
        <w:ind w:left="5310" w:right="2920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color w:val="FFFFF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color w:val="FFFFFF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ember</w:t>
      </w:r>
      <w:r>
        <w:rPr>
          <w:rFonts w:ascii="Calibri" w:hAnsi="Calibri" w:cs="Calibri" w:eastAsia="Calibri"/>
          <w:sz w:val="36"/>
          <w:szCs w:val="36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36"/>
          <w:szCs w:val="36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2,</w:t>
      </w:r>
      <w:r>
        <w:rPr>
          <w:rFonts w:ascii="Calibri" w:hAnsi="Calibri" w:cs="Calibri" w:eastAsia="Calibri"/>
          <w:sz w:val="36"/>
          <w:szCs w:val="36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99"/>
          <w:b/>
          <w:bCs/>
        </w:rPr>
        <w:t>2016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exact"/>
        <w:ind w:left="5394" w:right="-20"/>
        <w:jc w:val="left"/>
        <w:rPr>
          <w:rFonts w:ascii="Calibri" w:hAnsi="Calibri" w:cs="Calibri" w:eastAsia="Calibri"/>
          <w:sz w:val="42"/>
          <w:szCs w:val="42"/>
        </w:rPr>
      </w:pPr>
      <w:rPr/>
      <w:r>
        <w:rPr>
          <w:rFonts w:ascii="Calibri" w:hAnsi="Calibri" w:cs="Calibri" w:eastAsia="Calibri"/>
          <w:sz w:val="42"/>
          <w:szCs w:val="42"/>
          <w:color w:val="FFFFFF"/>
          <w:spacing w:val="-6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2"/>
          <w:szCs w:val="42"/>
          <w:color w:val="FFFFFF"/>
          <w:spacing w:val="0"/>
          <w:w w:val="100"/>
          <w:b/>
          <w:bCs/>
          <w:position w:val="1"/>
        </w:rPr>
        <w:t>egi</w:t>
      </w:r>
      <w:r>
        <w:rPr>
          <w:rFonts w:ascii="Calibri" w:hAnsi="Calibri" w:cs="Calibri" w:eastAsia="Calibri"/>
          <w:sz w:val="42"/>
          <w:szCs w:val="42"/>
          <w:color w:val="FFFFFF"/>
          <w:spacing w:val="-5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42"/>
          <w:szCs w:val="42"/>
          <w:color w:val="FFFFFF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42"/>
          <w:szCs w:val="42"/>
          <w:color w:val="FFFFFF"/>
          <w:spacing w:val="-9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2"/>
          <w:szCs w:val="42"/>
          <w:color w:val="FFFFFF"/>
          <w:spacing w:val="-4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42"/>
          <w:szCs w:val="42"/>
          <w:color w:val="FFFFFF"/>
          <w:spacing w:val="0"/>
          <w:w w:val="100"/>
          <w:b/>
          <w:bCs/>
          <w:position w:val="1"/>
        </w:rPr>
        <w:t>tion</w:t>
      </w:r>
      <w:r>
        <w:rPr>
          <w:rFonts w:ascii="Calibri" w:hAnsi="Calibri" w:cs="Calibri" w:eastAsia="Calibri"/>
          <w:sz w:val="42"/>
          <w:szCs w:val="42"/>
          <w:color w:val="FFFFFF"/>
          <w:spacing w:val="-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2"/>
          <w:szCs w:val="42"/>
          <w:color w:val="FFFFFF"/>
          <w:spacing w:val="-5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42"/>
          <w:szCs w:val="42"/>
          <w:color w:val="FFFFFF"/>
          <w:spacing w:val="0"/>
          <w:w w:val="100"/>
          <w:b/>
          <w:bCs/>
          <w:position w:val="1"/>
        </w:rPr>
        <w:t>orm</w:t>
      </w:r>
      <w:r>
        <w:rPr>
          <w:rFonts w:ascii="Calibri" w:hAnsi="Calibri" w:cs="Calibri" w:eastAsia="Calibri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6" w:lineRule="exact"/>
        <w:ind w:right="248"/>
        <w:jc w:val="righ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231F20"/>
          <w:spacing w:val="-5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231F20"/>
          <w:spacing w:val="0"/>
          <w:w w:val="100"/>
          <w:b/>
          <w:bCs/>
          <w:position w:val="1"/>
        </w:rPr>
        <w:t>egi</w:t>
      </w:r>
      <w:r>
        <w:rPr>
          <w:rFonts w:ascii="Calibri" w:hAnsi="Calibri" w:cs="Calibri" w:eastAsia="Calibri"/>
          <w:sz w:val="32"/>
          <w:szCs w:val="32"/>
          <w:color w:val="231F20"/>
          <w:spacing w:val="-4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231F20"/>
          <w:spacing w:val="-7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231F20"/>
          <w:spacing w:val="-3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231F20"/>
          <w:spacing w:val="0"/>
          <w:w w:val="100"/>
          <w:b/>
          <w:bCs/>
          <w:position w:val="1"/>
        </w:rPr>
        <w:t>tion</w:t>
      </w:r>
      <w:r>
        <w:rPr>
          <w:rFonts w:ascii="Calibri" w:hAnsi="Calibri" w:cs="Calibri" w:eastAsia="Calibri"/>
          <w:sz w:val="32"/>
          <w:szCs w:val="32"/>
          <w:color w:val="231F20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231F20"/>
          <w:spacing w:val="0"/>
          <w:w w:val="100"/>
          <w:b/>
          <w:bCs/>
          <w:position w:val="1"/>
        </w:rPr>
        <w:t>Deadline: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84" w:lineRule="exact"/>
        <w:ind w:right="248"/>
        <w:jc w:val="righ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231F20"/>
          <w:spacing w:val="0"/>
          <w:w w:val="100"/>
          <w:b/>
          <w:bCs/>
          <w:position w:val="1"/>
        </w:rPr>
        <w:t>Oc</w:t>
      </w:r>
      <w:r>
        <w:rPr>
          <w:rFonts w:ascii="Calibri" w:hAnsi="Calibri" w:cs="Calibri" w:eastAsia="Calibri"/>
          <w:sz w:val="32"/>
          <w:szCs w:val="32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231F20"/>
          <w:spacing w:val="0"/>
          <w:w w:val="100"/>
          <w:b/>
          <w:bCs/>
          <w:position w:val="1"/>
        </w:rPr>
        <w:t>ober</w:t>
      </w:r>
      <w:r>
        <w:rPr>
          <w:rFonts w:ascii="Calibri" w:hAnsi="Calibri" w:cs="Calibri" w:eastAsia="Calibri"/>
          <w:sz w:val="32"/>
          <w:szCs w:val="32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231F20"/>
          <w:spacing w:val="0"/>
          <w:w w:val="100"/>
          <w:b/>
          <w:bCs/>
          <w:position w:val="1"/>
        </w:rPr>
        <w:t>27,</w:t>
      </w:r>
      <w:r>
        <w:rPr>
          <w:rFonts w:ascii="Calibri" w:hAnsi="Calibri" w:cs="Calibri" w:eastAsia="Calibri"/>
          <w:sz w:val="32"/>
          <w:szCs w:val="32"/>
          <w:color w:val="231F20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231F20"/>
          <w:spacing w:val="0"/>
          <w:w w:val="99"/>
          <w:b/>
          <w:bCs/>
          <w:position w:val="1"/>
        </w:rPr>
        <w:t>2016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56" w:after="0" w:line="420" w:lineRule="atLeast"/>
        <w:ind w:left="120" w:right="52"/>
        <w:jc w:val="left"/>
        <w:tabs>
          <w:tab w:pos="5660" w:val="left"/>
          <w:tab w:pos="8000" w:val="left"/>
          <w:tab w:pos="10000" w:val="left"/>
          <w:tab w:pos="11320" w:val="left"/>
          <w:tab w:pos="114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Name: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  <w:tab/>
        <w:tab/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Add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ess: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City: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Zip: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0" w:left="500" w:right="20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9" w:lineRule="exact"/>
        <w:ind w:left="120" w:right="-76"/>
        <w:jc w:val="left"/>
        <w:tabs>
          <w:tab w:pos="56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w w:val="99"/>
        </w:rPr>
        <w:t>Phone:</w:t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89" w:lineRule="exact"/>
        <w:ind w:right="-20"/>
        <w:jc w:val="left"/>
        <w:tabs>
          <w:tab w:pos="5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-3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</w:rPr>
        <w:t>-Mail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</w:rPr>
        <w:t>Add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ess: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0" w:left="500" w:right="200"/>
          <w:cols w:num="2" w:equalWidth="0">
            <w:col w:w="5642" w:space="108"/>
            <w:col w:w="5790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20" w:bottom="0" w:left="500" w:right="200"/>
        </w:sectPr>
      </w:pPr>
      <w:rPr/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School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9" w:lineRule="exact"/>
        <w:ind w:left="120" w:right="-76"/>
        <w:jc w:val="left"/>
        <w:tabs>
          <w:tab w:pos="79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w w:val="99"/>
        </w:rPr>
        <w:t>Name</w:t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  <w:t>School:</w:t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9" w:lineRule="exact"/>
        <w:ind w:right="-20"/>
        <w:jc w:val="left"/>
        <w:tabs>
          <w:tab w:pos="33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</w:rPr>
        <w:t>Di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trict: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0" w:left="500" w:right="200"/>
          <w:cols w:num="2" w:equalWidth="0">
            <w:col w:w="7990" w:space="107"/>
            <w:col w:w="3443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9" w:lineRule="exact"/>
        <w:ind w:left="120" w:right="-20"/>
        <w:jc w:val="left"/>
        <w:tabs>
          <w:tab w:pos="4720" w:val="left"/>
          <w:tab w:pos="113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w w:val="99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ade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L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99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el: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Campus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Principal: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0" w:left="500" w:right="20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9" w:lineRule="exact"/>
        <w:ind w:left="120" w:right="-76"/>
        <w:jc w:val="left"/>
        <w:tabs>
          <w:tab w:pos="57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</w:rPr>
        <w:t>School</w:t>
      </w:r>
      <w:r>
        <w:rPr>
          <w:rFonts w:ascii="Calibri" w:hAnsi="Calibri" w:cs="Calibri" w:eastAsia="Calibri"/>
          <w:sz w:val="24"/>
          <w:szCs w:val="24"/>
          <w:color w:val="231F2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</w:rPr>
        <w:t>Add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ess: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89" w:lineRule="exact"/>
        <w:ind w:right="-20"/>
        <w:jc w:val="left"/>
        <w:tabs>
          <w:tab w:pos="2160" w:val="left"/>
          <w:tab w:pos="4140" w:val="left"/>
          <w:tab w:pos="5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w w:val="99"/>
        </w:rPr>
        <w:t>City:</w:t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Zip: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0" w:left="500" w:right="200"/>
          <w:cols w:num="2" w:equalWidth="0">
            <w:col w:w="5782" w:space="108"/>
            <w:col w:w="5650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113" coordorigin="0,0" coordsize="12240,15840">
            <v:group style="position:absolute;left:454;top:0;width:11786;height:3135" coordorigin="454,0" coordsize="11786,3135">
              <v:shape style="position:absolute;left:454;top:0;width:11786;height:3135" coordorigin="454,0" coordsize="11786,3135" path="m454,3135l12240,3135,12240,0,454,0,454,3135xe" filled="t" fillcolor="#600C19" stroked="f">
                <v:path arrowok="t"/>
                <v:fill/>
              </v:shape>
            </v:group>
            <v:group style="position:absolute;left:0;top:0;width:164;height:3135" coordorigin="0,0" coordsize="164,3135">
              <v:shape style="position:absolute;left:0;top:0;width:164;height:3135" coordorigin="0,0" coordsize="164,3135" path="m0,3135l164,3135,164,0,0,0,0,3135xe" filled="t" fillcolor="#600C19" stroked="f">
                <v:path arrowok="t"/>
                <v:fill/>
              </v:shape>
            </v:group>
            <v:group style="position:absolute;left:454;top:3294;width:11786;height:121" coordorigin="454,3294" coordsize="11786,121">
              <v:shape style="position:absolute;left:454;top:3294;width:11786;height:121" coordorigin="454,3294" coordsize="11786,121" path="m454,3416l12240,3416,12240,3294,454,3294,454,3416xe" filled="t" fillcolor="#600C19" stroked="f">
                <v:path arrowok="t"/>
                <v:fill/>
              </v:shape>
            </v:group>
            <v:group style="position:absolute;left:0;top:3294;width:164;height:121" coordorigin="0,3294" coordsize="164,121">
              <v:shape style="position:absolute;left:0;top:3294;width:164;height:121" coordorigin="0,3294" coordsize="164,121" path="m0,3416l164,3416,164,3294,0,3294,0,3416xe" filled="t" fillcolor="#600C19" stroked="f">
                <v:path arrowok="t"/>
                <v:fill/>
              </v:shape>
            </v:group>
            <v:group style="position:absolute;left:0;top:0;width:12240;height:3416" coordorigin="0,0" coordsize="12240,3416">
              <v:shape style="position:absolute;left:0;top:0;width:12240;height:3416" coordorigin="0,0" coordsize="12240,3416" path="m12240,3416l0,3416,0,0,12240,0,12240,3416xe" filled="f" stroked="t" strokeweight="1pt" strokecolor="#670B15">
                <v:path arrowok="t"/>
              </v:shape>
              <v:shape style="position:absolute;left:687;top:500;width:2571;height:2531" type="#_x0000_t75">
                <v:imagedata r:id="rId5" o:title=""/>
              </v:shape>
            </v:group>
            <v:group style="position:absolute;left:0;top:0;width:12240;height:15840" coordorigin="0,0" coordsize="12240,15840">
              <v:shape style="position:absolute;left:0;top:0;width:12240;height:15840" coordorigin="0,0" coordsize="12240,15840" path="m12240,15840l0,15840,0,0,12240,0,12240,15840xe" filled="f" stroked="t" strokeweight="1pt" strokecolor="#231F20">
                <v:path arrowok="t"/>
              </v:shape>
            </v:group>
            <v:group style="position:absolute;left:454;top:3135;width:11786;height:159" coordorigin="454,3135" coordsize="11786,159">
              <v:shape style="position:absolute;left:454;top:3135;width:11786;height:159" coordorigin="454,3135" coordsize="11786,159" path="m454,3294l12240,3294,12240,3135,454,3135,454,3294xe" filled="t" fillcolor="#191814" stroked="f">
                <v:path arrowok="t"/>
                <v:fill/>
              </v:shape>
            </v:group>
            <v:group style="position:absolute;left:0;top:3135;width:164;height:159" coordorigin="0,3135" coordsize="164,159">
              <v:shape style="position:absolute;left:0;top:3135;width:164;height:159" coordorigin="0,3135" coordsize="164,159" path="m0,3294l164,3294,164,3135,0,3135,0,3294xe" filled="t" fillcolor="#191814" stroked="f">
                <v:path arrowok="t"/>
                <v:fill/>
              </v:shape>
            </v:group>
            <v:group style="position:absolute;left:164;top:0;width:290;height:15440" coordorigin="164,0" coordsize="290,15440">
              <v:shape style="position:absolute;left:164;top:0;width:290;height:15440" coordorigin="164,0" coordsize="290,15440" path="m164,15440l454,15440,454,0,164,0,164,15440xe" filled="t" fillcolor="#191814" stroked="f">
                <v:path arrowok="t"/>
                <v:fill/>
              </v:shape>
            </v:group>
            <v:group style="position:absolute;left:0;top:15440;width:12240;height:400" coordorigin="0,15440" coordsize="12240,400">
              <v:shape style="position:absolute;left:0;top:15440;width:12240;height:400" coordorigin="0,15440" coordsize="12240,400" path="m0,15840l12240,15840,12240,15440,0,15440,0,15840e" filled="t" fillcolor="#191814" stroked="f">
                <v:path arrowok="t"/>
                <v:fill/>
              </v:shape>
              <v:shape style="position:absolute;left:9561;top:13260;width:2174;height:2180" type="#_x0000_t75">
                <v:imagedata r:id="rId6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00" w:right="-20"/>
        <w:jc w:val="left"/>
        <w:tabs>
          <w:tab w:pos="17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$95.00</w:t>
        <w:tab/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yme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Please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No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egi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tion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ees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non-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fundable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tabs>
          <w:tab w:pos="37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b/>
          <w:bCs/>
        </w:rPr>
        <w:t>Schola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b/>
          <w:bCs/>
        </w:rPr>
        <w:t>ship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b/>
          <w:bCs/>
        </w:rPr>
        <w:t>ecipie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b/>
          <w:bCs/>
        </w:rPr>
        <w:t>t?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-23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3"/>
          <w:w w:val="215"/>
          <w:b/>
          <w:bCs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215"/>
          <w:b/>
          <w:bCs/>
          <w:u w:val="single" w:color="231F2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u w:val="single" w:color="231F20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u w:val="single" w:color="231F2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100" w:right="115"/>
        <w:jc w:val="left"/>
        <w:tabs>
          <w:tab w:pos="5720" w:val="left"/>
          <w:tab w:pos="7440" w:val="left"/>
          <w:tab w:pos="9840" w:val="left"/>
          <w:tab w:pos="11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arty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esponsible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yme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Self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36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School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(Pu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chase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der)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99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thod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99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yme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t: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Check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edit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Ca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44" w:lineRule="auto"/>
        <w:ind w:left="820" w:right="10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edit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orm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tion: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                                           </w:t>
      </w:r>
      <w:r>
        <w:rPr>
          <w:rFonts w:ascii="Calibri" w:hAnsi="Calibri" w:cs="Calibri" w:eastAsia="Calibri"/>
          <w:sz w:val="24"/>
          <w:szCs w:val="24"/>
          <w:color w:val="231F20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Visa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</w:t>
      </w:r>
      <w:r>
        <w:rPr>
          <w:rFonts w:ascii="Calibri" w:hAnsi="Calibri" w:cs="Calibri" w:eastAsia="Calibri"/>
          <w:sz w:val="24"/>
          <w:szCs w:val="24"/>
          <w:color w:val="231F20"/>
          <w:spacing w:val="9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</w:t>
      </w:r>
      <w:r>
        <w:rPr>
          <w:rFonts w:ascii="Calibri" w:hAnsi="Calibri" w:cs="Calibri" w:eastAsia="Calibri"/>
          <w:sz w:val="24"/>
          <w:szCs w:val="24"/>
          <w:color w:val="231F20"/>
          <w:spacing w:val="9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AMEX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</w:t>
      </w:r>
      <w:r>
        <w:rPr>
          <w:rFonts w:ascii="Calibri" w:hAnsi="Calibri" w:cs="Calibri" w:eastAsia="Calibri"/>
          <w:sz w:val="24"/>
          <w:szCs w:val="24"/>
          <w:color w:val="231F20"/>
          <w:spacing w:val="9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216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216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  </w:t>
      </w:r>
      <w:r>
        <w:rPr>
          <w:rFonts w:ascii="Calibri" w:hAnsi="Calibri" w:cs="Calibri" w:eastAsia="Calibri"/>
          <w:sz w:val="24"/>
          <w:szCs w:val="24"/>
          <w:color w:val="231F20"/>
          <w:spacing w:val="25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25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Ca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Number: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color w:val="231F20"/>
          <w:spacing w:val="46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Exp.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                    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Ca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dholde</w:t>
      </w:r>
      <w:r>
        <w:rPr>
          <w:rFonts w:ascii="Calibri" w:hAnsi="Calibri" w:cs="Calibri" w:eastAsia="Calibri"/>
          <w:sz w:val="24"/>
          <w:szCs w:val="24"/>
          <w:color w:val="231F20"/>
          <w:spacing w:val="1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5"/>
          <w:w w:val="99"/>
        </w:rPr>
        <w:t>’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Name: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color w:val="231F20"/>
          <w:spacing w:val="25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25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left="820" w:right="13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</w:rPr>
        <w:t>Add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ess: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color w:val="231F20"/>
          <w:spacing w:val="-15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5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-15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City: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                    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             </w:t>
      </w:r>
      <w:r>
        <w:rPr>
          <w:rFonts w:ascii="Calibri" w:hAnsi="Calibri" w:cs="Calibri" w:eastAsia="Calibri"/>
          <w:sz w:val="24"/>
          <w:szCs w:val="24"/>
          <w:color w:val="231F20"/>
          <w:spacing w:val="24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24"/>
          <w:w w:val="100"/>
          <w:u w:val="single" w:color="221E1F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24"/>
          <w:w w:val="100"/>
        </w:rPr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Zip: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u w:val="single" w:color="221E1F"/>
        </w:rPr>
        <w:t>              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u w:val="single" w:color="221E1F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No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ayme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vers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meals;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curriculum</w:t>
      </w:r>
      <w:r>
        <w:rPr>
          <w:rFonts w:ascii="Calibri" w:hAnsi="Calibri" w:cs="Calibri" w:eastAsia="Calibri"/>
          <w:sz w:val="24"/>
          <w:szCs w:val="24"/>
          <w:color w:val="231F20"/>
          <w:spacing w:val="-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guide;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classroom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ma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erials</w:t>
      </w:r>
      <w:r>
        <w:rPr>
          <w:rFonts w:ascii="Calibri" w:hAnsi="Calibri" w:cs="Calibri" w:eastAsia="Calibri"/>
          <w:sz w:val="24"/>
          <w:szCs w:val="24"/>
          <w:color w:val="231F20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&amp;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resour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-20"/>
        <w:jc w:val="left"/>
        <w:tabs>
          <w:tab w:pos="37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Please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mail/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e-mail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orms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Jamie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Flo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og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amming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du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9" w:lineRule="exact"/>
        <w:ind w:left="37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aso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Holo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au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Museum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Study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37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715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N.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on,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TX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79902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37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-28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915.351.0048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28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37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-2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915.351.0908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240" w:lineRule="auto"/>
        <w:ind w:left="37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7">
        <w:r>
          <w:rPr>
            <w:rFonts w:ascii="Calibri" w:hAnsi="Calibri" w:cs="Calibri" w:eastAsia="Calibri"/>
            <w:sz w:val="22"/>
            <w:szCs w:val="22"/>
            <w:color w:val="231F20"/>
            <w:spacing w:val="0"/>
            <w:w w:val="100"/>
          </w:rPr>
          <w:t>jamie@e</w:t>
        </w:r>
        <w:r>
          <w:rPr>
            <w:rFonts w:ascii="Calibri" w:hAnsi="Calibri" w:cs="Calibri" w:eastAsia="Calibri"/>
            <w:sz w:val="22"/>
            <w:szCs w:val="22"/>
            <w:color w:val="231F20"/>
            <w:spacing w:val="0"/>
            <w:w w:val="100"/>
          </w:rPr>
          <w:t>lpasoholo</w:t>
        </w:r>
        <w:r>
          <w:rPr>
            <w:rFonts w:ascii="Calibri" w:hAnsi="Calibri" w:cs="Calibri" w:eastAsia="Calibri"/>
            <w:sz w:val="22"/>
            <w:szCs w:val="22"/>
            <w:color w:val="231F20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231F20"/>
            <w:spacing w:val="0"/>
            <w:w w:val="100"/>
          </w:rPr>
          <w:t>au</w:t>
        </w:r>
        <w:r>
          <w:rPr>
            <w:rFonts w:ascii="Calibri" w:hAnsi="Calibri" w:cs="Calibri" w:eastAsia="Calibri"/>
            <w:sz w:val="22"/>
            <w:szCs w:val="22"/>
            <w:color w:val="231F20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231F20"/>
            <w:spacing w:val="0"/>
            <w:w w:val="100"/>
          </w:rPr>
          <w:t>tmuse</w:t>
        </w:r>
        <w:r>
          <w:rPr>
            <w:rFonts w:ascii="Calibri" w:hAnsi="Calibri" w:cs="Calibri" w:eastAsia="Calibri"/>
            <w:sz w:val="22"/>
            <w:szCs w:val="22"/>
            <w:color w:val="231F20"/>
            <w:spacing w:val="0"/>
            <w:w w:val="100"/>
          </w:rPr>
          <w:t>um.</w:t>
        </w:r>
        <w:r>
          <w:rPr>
            <w:rFonts w:ascii="Calibri" w:hAnsi="Calibri" w:cs="Calibri" w:eastAsia="Calibri"/>
            <w:sz w:val="22"/>
            <w:szCs w:val="22"/>
            <w:color w:val="231F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231F20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231F20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6" w:right="-20"/>
        <w:jc w:val="left"/>
        <w:tabs>
          <w:tab w:pos="3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egi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online:</w:t>
        <w:tab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</w:r>
      <w:hyperlink r:id="rId8">
        <w:r>
          <w:rPr>
            <w:rFonts w:ascii="Calibri" w:hAnsi="Calibri" w:cs="Calibri" w:eastAsia="Calibri"/>
            <w:sz w:val="24"/>
            <w:szCs w:val="24"/>
            <w:color w:val="231F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15"/>
            <w:w w:val="100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.elpasoholo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au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3"/>
            <w:w w:val="100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tmuseum.o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420" w:bottom="0" w:left="5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utura-ExtraBold">
    <w:altName w:val="Futura-Extra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jamie@elpasoholocaustmuseum.org" TargetMode="External"/><Relationship Id="rId8" Type="http://schemas.openxmlformats.org/officeDocument/2006/relationships/hyperlink" Target="http://www.elpasoholocaustmuseum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EdConf_registration16</dc:title>
  <dcterms:created xsi:type="dcterms:W3CDTF">2016-09-07T13:01:32Z</dcterms:created>
  <dcterms:modified xsi:type="dcterms:W3CDTF">2016-09-07T13:01:32Z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2016-09-07T00:00:00Z</vt:filetime>
  </property>
</Properties>
</file>